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9BFC" w14:textId="77777777"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14:paraId="34160BA2" w14:textId="77777777"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cs/>
          <w:lang w:bidi="th-TH"/>
        </w:rPr>
        <w:t>:</w:t>
      </w:r>
      <w:r w:rsidR="00BD7EC1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14:paraId="4CC924C9" w14:textId="77777777"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="00BD7EC1">
        <w:rPr>
          <w:rFonts w:ascii="Cordia New" w:hAnsi="Cordia New"/>
          <w:noProof/>
          <w:sz w:val="32"/>
          <w:szCs w:val="32"/>
          <w:cs/>
          <w:lang w:bidi="th-TH"/>
        </w:rPr>
        <w:t>กระทรวง</w:t>
      </w:r>
      <w:r w:rsidR="00BD7EC1">
        <w:rPr>
          <w:rFonts w:ascii="Cordia New" w:hAnsi="Cordia New" w:hint="cs"/>
          <w:noProof/>
          <w:sz w:val="32"/>
          <w:szCs w:val="32"/>
          <w:cs/>
          <w:lang w:bidi="th-TH"/>
        </w:rPr>
        <w:t>มหาดไทย</w:t>
      </w:r>
    </w:p>
    <w:p w14:paraId="5B95122D" w14:textId="09FD3D25" w:rsidR="003F4A0D" w:rsidRPr="000C2AAC" w:rsidRDefault="00754CC6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25CE9" wp14:editId="58AD435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6985" r="12065" b="1206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3B7D9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" strokeweight="1pt">
                <v:stroke joinstyle="miter"/>
              </v:line>
            </w:pict>
          </mc:Fallback>
        </mc:AlternateContent>
      </w:r>
    </w:p>
    <w:p w14:paraId="00E73C6A" w14:textId="77777777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การขอต่ออายุใบอนุญาตประกอบกิจการรับทำการกำจัดสิ่งปฏิกูล</w:t>
      </w:r>
    </w:p>
    <w:p w14:paraId="42056FD8" w14:textId="7777777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BD7EC1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14:paraId="65A09A4B" w14:textId="77777777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5D4C18F8" w14:textId="77777777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อนุญาต/ออกใบอนุญาต/รับรอง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4B66C73F" w14:textId="77777777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DB2C53" w14:paraId="4B0FEE89" w14:textId="77777777" w:rsidTr="00DB2C53">
        <w:tc>
          <w:tcPr>
            <w:tcW w:w="675" w:type="dxa"/>
          </w:tcPr>
          <w:p w14:paraId="40F69DF8" w14:textId="77777777" w:rsidR="00394708" w:rsidRPr="00DB2C53" w:rsidRDefault="00394708" w:rsidP="00DB2C5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14:paraId="50170404" w14:textId="77777777"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พ.ร.บ.  ควบคุมอาคารพ.ศ.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2522</w:t>
            </w:r>
          </w:p>
          <w:p w14:paraId="1E01EDE3" w14:textId="77777777"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87182F" w:rsidRPr="00DB2C53" w14:paraId="2E1B2935" w14:textId="77777777" w:rsidTr="00DB2C53">
        <w:tc>
          <w:tcPr>
            <w:tcW w:w="675" w:type="dxa"/>
          </w:tcPr>
          <w:p w14:paraId="3D3EEC24" w14:textId="77777777" w:rsidR="00394708" w:rsidRPr="00DB2C53" w:rsidRDefault="00394708" w:rsidP="00DB2C5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14:paraId="31F5E9E9" w14:textId="77777777"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พ.ร.บ. การสาธารณสุขพ.ศ.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2535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และที่แก้ไขเพิ่มเติมพ.ศ. </w:t>
            </w:r>
            <w:r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2550</w:t>
            </w:r>
          </w:p>
          <w:p w14:paraId="421B5866" w14:textId="77777777" w:rsidR="00394708" w:rsidRPr="00DB2C53" w:rsidRDefault="00394708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14:paraId="63089C29" w14:textId="77777777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5C5BBCCA" w14:textId="77777777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466680CD" w14:textId="77777777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พระราชบัญญัติการสาธารณสุขพ.ศ. </w:t>
      </w:r>
      <w:r w:rsidR="00C81DB8" w:rsidRPr="000C2AAC">
        <w:rPr>
          <w:rFonts w:ascii="Cordia New" w:hAnsi="Cordia New"/>
          <w:noProof/>
          <w:sz w:val="32"/>
          <w:szCs w:val="32"/>
        </w:rPr>
        <w:t>2535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65681622" w14:textId="77777777"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30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14:paraId="6525F223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14:paraId="7BC7161B" w14:textId="77777777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1FA81182" w14:textId="77777777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0DB459E8" w14:textId="77777777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14:paraId="5AE9DD2A" w14:textId="77777777" w:rsidR="00760D0B" w:rsidRPr="00BD7EC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การขอต่ออายุใบอนุญาตประกอบกิจการรับทำการกำจัดสิ่งปฏิกูล </w:t>
      </w:r>
      <w:r w:rsidR="00BD7EC1" w:rsidRPr="00BD7EC1">
        <w:rPr>
          <w:rFonts w:ascii="Cordia New" w:hAnsi="Cordia New" w:hint="cs"/>
          <w:sz w:val="32"/>
          <w:szCs w:val="32"/>
          <w:cs/>
          <w:lang w:bidi="th-TH"/>
        </w:rPr>
        <w:t>องค์การบริหารส่วนตำบลนาสิงห์</w:t>
      </w:r>
      <w:r w:rsidR="00094F82" w:rsidRPr="00BD7EC1">
        <w:rPr>
          <w:rFonts w:ascii="Cordia New" w:hAnsi="Cordia New"/>
          <w:sz w:val="32"/>
          <w:szCs w:val="32"/>
          <w:cs/>
          <w:lang w:bidi="th-TH"/>
        </w:rPr>
        <w:tab/>
      </w:r>
    </w:p>
    <w:p w14:paraId="58D683D3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DB2C53" w14:paraId="4695C8C2" w14:textId="77777777" w:rsidTr="00DB2C53">
        <w:tc>
          <w:tcPr>
            <w:tcW w:w="675" w:type="dxa"/>
          </w:tcPr>
          <w:p w14:paraId="388C2140" w14:textId="77777777" w:rsidR="00094F82" w:rsidRPr="00DB2C53" w:rsidRDefault="00094F82" w:rsidP="00DB2C53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14:paraId="72E467CB" w14:textId="77777777" w:rsidR="00BD7EC1" w:rsidRDefault="00A13B6C" w:rsidP="00DB2C53">
            <w:pPr>
              <w:spacing w:after="0" w:line="240" w:lineRule="auto"/>
              <w:rPr>
                <w:rFonts w:ascii="Cordia New" w:hAnsi="Cordia New"/>
                <w:b/>
                <w:bCs/>
                <w:iCs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</w:t>
            </w:r>
            <w:r w:rsidR="00BD7EC1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211 หมู่ 5 อำเภอศรีวิไล จังหวัดบึงกาฬ 38210 (ส่วนสาธารณสุขและสิ่งแวดล้อม )โทร 042-490995</w:t>
            </w:r>
          </w:p>
          <w:p w14:paraId="3F6EC4E4" w14:textId="77777777" w:rsidR="00094F82" w:rsidRPr="00DB2C53" w:rsidRDefault="00BD7EC1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A13B6C"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(ยกเว้นวันหยุดที่ทางราชการกำหนด) ตั้งแต่เวลา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น. (มีพักเที่ยง)</w:t>
            </w:r>
          </w:p>
          <w:p w14:paraId="17843945" w14:textId="77777777" w:rsidR="00313D38" w:rsidRPr="00DB2C53" w:rsidRDefault="00A13B6C" w:rsidP="00DB2C53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t>1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อปท. สามารถเปลี่ยนแปลงข้อมูลได้ตามหน้าที่รับผิดชอบ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</w:rPr>
              <w:br/>
              <w:t>2</w:t>
            </w:r>
            <w:r w:rsidR="00575FAF" w:rsidRPr="00DB2C53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ระยะเวลาระบุตามวันเวลาทีท้องถิ่นเปิดให้บริการ)</w:t>
            </w:r>
          </w:p>
        </w:tc>
      </w:tr>
    </w:tbl>
    <w:p w14:paraId="7B43994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6B5B708F" w14:textId="77777777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2DFA1A42" w14:textId="77777777"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 หลักเกณฑ์วิธีการ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..ระบุ..... วันก่อนใบอนุญาตสิ้นอายุ (ใบอนุญาตมีอายุ </w:t>
      </w:r>
      <w:r w:rsidRPr="000C2AAC">
        <w:rPr>
          <w:rFonts w:ascii="Cordia New" w:hAnsi="Cordia New"/>
          <w:noProof/>
          <w:sz w:val="32"/>
          <w:szCs w:val="32"/>
        </w:rPr>
        <w:t xml:space="preserve">1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ปีนับแต่วันที่ออกใบอนุญาต)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.เงื่อนไขในการยื่นคำขอ (ตามที่ระบุไว้ในข้อกำหนดของท้องถิ่น)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(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 ผู้ประกอบการต้องยื่นเอกสารที่ถูกต้องและครบถ้วน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(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 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(ตามข้อกำหนดของท้องถิ่น)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   (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) ......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....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14:paraId="6ECE16A3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7347620C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B2C53" w14:paraId="4FF2F67E" w14:textId="77777777" w:rsidTr="00DB2C53">
        <w:trPr>
          <w:tblHeader/>
        </w:trPr>
        <w:tc>
          <w:tcPr>
            <w:tcW w:w="675" w:type="dxa"/>
            <w:vAlign w:val="center"/>
          </w:tcPr>
          <w:p w14:paraId="148969DD" w14:textId="77777777"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76AEEE5E" w14:textId="77777777"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2FFB76FF" w14:textId="77777777"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5D10EF60" w14:textId="77777777"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DBC0E70" w14:textId="77777777"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282D359" w14:textId="77777777" w:rsidR="00313D38" w:rsidRPr="00DB2C53" w:rsidRDefault="00313D38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21CE1" w:rsidRPr="00DB2C53" w14:paraId="603B63E1" w14:textId="77777777" w:rsidTr="00DB2C53">
        <w:tc>
          <w:tcPr>
            <w:tcW w:w="675" w:type="dxa"/>
            <w:vAlign w:val="center"/>
          </w:tcPr>
          <w:p w14:paraId="36E70E99" w14:textId="77777777" w:rsidR="00E21CE1" w:rsidRPr="00DB2C53" w:rsidRDefault="00E21CE1" w:rsidP="00E21C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14:paraId="5927E0B7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9E4C437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14:paraId="084855DD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กำจัดสิ่งปฏิกูลพร้อมหลักฐานที่ท้องถิ่นกำหนด</w:t>
            </w:r>
          </w:p>
          <w:p w14:paraId="5A12B7A1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14:paraId="1B1B8C1C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15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ADAC1E0" w14:textId="77777777" w:rsidR="00E21CE1" w:rsidRPr="000C2AAC" w:rsidRDefault="00E21CE1" w:rsidP="00E21CE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14:paraId="054C6E98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</w:tc>
      </w:tr>
      <w:tr w:rsidR="00E21CE1" w:rsidRPr="00DB2C53" w14:paraId="0162764C" w14:textId="77777777" w:rsidTr="00DB2C53">
        <w:tc>
          <w:tcPr>
            <w:tcW w:w="675" w:type="dxa"/>
            <w:vAlign w:val="center"/>
          </w:tcPr>
          <w:p w14:paraId="6173A473" w14:textId="77777777" w:rsidR="00E21CE1" w:rsidRPr="00DB2C53" w:rsidRDefault="00E21CE1" w:rsidP="00E21C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14:paraId="2C78B754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E1DEC68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14:paraId="4D0311EB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/ครบถ้วนเจ้าหน้าที่แจ้งต่อผู้ยื่นคำขอให้แก้ไข/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14:paraId="09D350CC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14:paraId="0ACF4F38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E1ED828" w14:textId="77777777" w:rsidR="00E21CE1" w:rsidRPr="000C2AAC" w:rsidRDefault="00E21CE1" w:rsidP="00E21CE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14:paraId="105754F2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(อุทธรณ์ตามพ.ร.บ. วิธีปฏิบัติราชการทางปกครองพ.ศ.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2539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))</w:t>
            </w:r>
          </w:p>
        </w:tc>
      </w:tr>
      <w:tr w:rsidR="00E21CE1" w:rsidRPr="00DB2C53" w14:paraId="79C87BCE" w14:textId="77777777" w:rsidTr="00DB2C53">
        <w:tc>
          <w:tcPr>
            <w:tcW w:w="675" w:type="dxa"/>
            <w:vAlign w:val="center"/>
          </w:tcPr>
          <w:p w14:paraId="396105CB" w14:textId="77777777" w:rsidR="00E21CE1" w:rsidRPr="00DB2C53" w:rsidRDefault="00E21CE1" w:rsidP="00E21C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14:paraId="5A2821D3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A6823A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14:paraId="1EDEDE76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ด้านสุขลักษณะเสนอพิจารณาออกใบอนุญาต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14:paraId="67092437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14:paraId="64BF3988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20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70EF14C" w14:textId="77777777" w:rsidR="00E21CE1" w:rsidRPr="000C2AAC" w:rsidRDefault="00E21CE1" w:rsidP="00E21CE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lastRenderedPageBreak/>
              <w:t xml:space="preserve">ส่วนตำบลนาสิงห์ </w:t>
            </w:r>
          </w:p>
        </w:tc>
        <w:tc>
          <w:tcPr>
            <w:tcW w:w="1799" w:type="dxa"/>
          </w:tcPr>
          <w:p w14:paraId="334BB0C0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กฎหมายกำหนดภายใน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ถูกต้องและครบถ้วน (ตามพ.ร.บ. การสาธารณสุขพ.ศ.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2535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56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และพ.ร.บ. วิธีปฏิบัติราชการทางปกครอง (ฉบับที่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) พ.ศ.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2557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21CE1" w:rsidRPr="00DB2C53" w14:paraId="58206D1D" w14:textId="77777777" w:rsidTr="00DB2C53">
        <w:tc>
          <w:tcPr>
            <w:tcW w:w="675" w:type="dxa"/>
            <w:vAlign w:val="center"/>
          </w:tcPr>
          <w:p w14:paraId="1B4287AC" w14:textId="77777777" w:rsidR="00E21CE1" w:rsidRPr="00DB2C53" w:rsidRDefault="00E21CE1" w:rsidP="00E21C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14:paraId="625B9272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  <w:p w14:paraId="6E0E0BC2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14:paraId="2BE60458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การแจ้งคำสั่งออกใบอนุญาต/คำสั่งไม่อนุญาตให้ต่ออายุใบอนุญาต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 กรณีอนุญาต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 กรณีไม่อนุญาตให้ต่ออายุใบอนุญาต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แจ้งคำสั่งไม่อนุญาตให้ต่ออายุใบอนุญาตกิจการรับทำการกำจัดสิ่งปฏิกูลแก่ผู้ขอ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ต่ออายุใบอนุญาตทราบพร้อมแจ้งสิทธิในการอุทธรณ์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14:paraId="324168FB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14:paraId="126523D4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8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D1C29CC" w14:textId="77777777" w:rsidR="00E21CE1" w:rsidRPr="000C2AAC" w:rsidRDefault="00E21CE1" w:rsidP="00E21CE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กองสาธารณสุขและสิ่งแวดล้อม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14:paraId="4C7C5046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วันจนกว่าจะพิจารณาแล้วเสร็จพร้อมสำเนาแจ้งสำนักก.พ.ร. ทราบ)</w:t>
            </w:r>
          </w:p>
        </w:tc>
      </w:tr>
      <w:tr w:rsidR="00E21CE1" w:rsidRPr="00DB2C53" w14:paraId="52B27366" w14:textId="77777777" w:rsidTr="00DB2C53">
        <w:tc>
          <w:tcPr>
            <w:tcW w:w="675" w:type="dxa"/>
            <w:vAlign w:val="center"/>
          </w:tcPr>
          <w:p w14:paraId="6F06C9A6" w14:textId="77777777" w:rsidR="00E21CE1" w:rsidRPr="00DB2C53" w:rsidRDefault="00E21CE1" w:rsidP="00E21CE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14:paraId="7272D685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-</w:t>
            </w:r>
          </w:p>
          <w:p w14:paraId="3A9C97D7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14:paraId="2479DFC2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ชำระค่าธรรมเนียม (กรณีมีคำสั่งอนุญาตต่ออายุใบอนุญาต)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14:paraId="7289E858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14:paraId="2FA37420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CAAC8B7" w14:textId="77777777" w:rsidR="00E21CE1" w:rsidRPr="000C2AAC" w:rsidRDefault="00E21CE1" w:rsidP="00E21CE1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กองคลัง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</w:p>
        </w:tc>
        <w:tc>
          <w:tcPr>
            <w:tcW w:w="1799" w:type="dxa"/>
          </w:tcPr>
          <w:p w14:paraId="2EE2ED32" w14:textId="77777777" w:rsidR="00E21CE1" w:rsidRPr="00DB2C53" w:rsidRDefault="00E21CE1" w:rsidP="00E21CE1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DB2C53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</w:p>
        </w:tc>
      </w:tr>
    </w:tbl>
    <w:p w14:paraId="230200E6" w14:textId="77777777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30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14:paraId="1EE9402A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754F3F1B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14:paraId="7C34E352" w14:textId="77777777"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1401AC04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14:paraId="1F30C63C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2D31A8CA" w14:textId="77777777"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B2C53" w14:paraId="280EFFD9" w14:textId="77777777" w:rsidTr="00DB2C53">
        <w:trPr>
          <w:tblHeader/>
          <w:jc w:val="center"/>
        </w:trPr>
        <w:tc>
          <w:tcPr>
            <w:tcW w:w="675" w:type="dxa"/>
            <w:vAlign w:val="center"/>
          </w:tcPr>
          <w:p w14:paraId="652521AD" w14:textId="77777777"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5C89D0F3" w14:textId="77777777"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2E21D1B8" w14:textId="77777777" w:rsidR="003C25A4" w:rsidRPr="00DB2C53" w:rsidRDefault="00452B6B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B2C53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627758B5" w14:textId="77777777"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179301EE" w14:textId="77777777"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DBDC9B2" w14:textId="77777777"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74EFA161" w14:textId="77777777" w:rsidR="003C25A4" w:rsidRPr="00DB2C53" w:rsidRDefault="003C25A4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B2C53" w14:paraId="2AF7AF93" w14:textId="77777777" w:rsidTr="00DB2C53">
        <w:trPr>
          <w:jc w:val="center"/>
        </w:trPr>
        <w:tc>
          <w:tcPr>
            <w:tcW w:w="675" w:type="dxa"/>
            <w:vAlign w:val="center"/>
          </w:tcPr>
          <w:p w14:paraId="6279FA2D" w14:textId="77777777" w:rsidR="00452B6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7C7F8216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42AE7BDB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3AD24FC2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14A9F18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C6187D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A632CD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DB2C53" w14:paraId="43D9FC6B" w14:textId="77777777" w:rsidTr="00DB2C53">
        <w:trPr>
          <w:jc w:val="center"/>
        </w:trPr>
        <w:tc>
          <w:tcPr>
            <w:tcW w:w="675" w:type="dxa"/>
            <w:vAlign w:val="center"/>
          </w:tcPr>
          <w:p w14:paraId="7B1770B7" w14:textId="77777777" w:rsidR="00452B6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4D4C2646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D6526C4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2C8D1727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BBE0703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1FE1C0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242631" w14:textId="77777777" w:rsidR="00452B6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14:paraId="1CB56DD0" w14:textId="77777777"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77428F56" w14:textId="77777777"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DB2C53" w14:paraId="47FB9A6D" w14:textId="77777777" w:rsidTr="00DB2C53">
        <w:trPr>
          <w:tblHeader/>
        </w:trPr>
        <w:tc>
          <w:tcPr>
            <w:tcW w:w="675" w:type="dxa"/>
            <w:vAlign w:val="center"/>
          </w:tcPr>
          <w:p w14:paraId="4F81E115" w14:textId="77777777"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44A4D2CC" w14:textId="77777777"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0237B2BB" w14:textId="77777777" w:rsidR="00422EAB" w:rsidRPr="00DB2C53" w:rsidRDefault="004E651F" w:rsidP="00DB2C5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DB2C53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2DD06283" w14:textId="77777777"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2E60065F" w14:textId="77777777"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34E13FA2" w14:textId="77777777"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4052EA84" w14:textId="77777777" w:rsidR="00422EAB" w:rsidRPr="00DB2C53" w:rsidRDefault="00422EAB" w:rsidP="00DB2C53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B2C53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B2C53" w14:paraId="2D57B1BC" w14:textId="77777777" w:rsidTr="00DB2C53">
        <w:tc>
          <w:tcPr>
            <w:tcW w:w="675" w:type="dxa"/>
            <w:vAlign w:val="center"/>
          </w:tcPr>
          <w:p w14:paraId="1A602496" w14:textId="77777777"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756851ED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14:paraId="3E1BDD38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4E028B61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2A9E081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168DA7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E4522E0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(เอกสารและหลักฐานอื่นๆตามที่ราชการส่วนท้องถิ่นกำหนด)</w:t>
            </w:r>
          </w:p>
        </w:tc>
      </w:tr>
      <w:tr w:rsidR="00AC4ACB" w:rsidRPr="00DB2C53" w14:paraId="7B69D093" w14:textId="77777777" w:rsidTr="00DB2C53">
        <w:tc>
          <w:tcPr>
            <w:tcW w:w="675" w:type="dxa"/>
            <w:vAlign w:val="center"/>
          </w:tcPr>
          <w:p w14:paraId="184A4248" w14:textId="77777777"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73DD747B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14:paraId="11CA98F5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245AB5AA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6F7F93F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221D275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93B3E9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(เอกสารและหลักฐานอื่นๆตามที่ราชการส่วนท้องถิ่นกำหนด)</w:t>
            </w:r>
          </w:p>
        </w:tc>
      </w:tr>
      <w:tr w:rsidR="00AC4ACB" w:rsidRPr="00DB2C53" w14:paraId="0036E820" w14:textId="77777777" w:rsidTr="00DB2C53">
        <w:tc>
          <w:tcPr>
            <w:tcW w:w="675" w:type="dxa"/>
            <w:vAlign w:val="center"/>
          </w:tcPr>
          <w:p w14:paraId="25739CED" w14:textId="77777777"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5F57FDF2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</w:t>
            </w: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จัดการ</w:t>
            </w:r>
          </w:p>
        </w:tc>
        <w:tc>
          <w:tcPr>
            <w:tcW w:w="1843" w:type="dxa"/>
          </w:tcPr>
          <w:p w14:paraId="4DB6228D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14:paraId="5F585BCE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BC6CCD8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4AD6098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A5F972A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(เอกสารและหลักฐานอื่นๆตามที่ราชการส่วนท้องถิ่นกำหนด)</w:t>
            </w:r>
          </w:p>
        </w:tc>
      </w:tr>
      <w:tr w:rsidR="00AC4ACB" w:rsidRPr="00DB2C53" w14:paraId="64472B27" w14:textId="77777777" w:rsidTr="00DB2C53">
        <w:tc>
          <w:tcPr>
            <w:tcW w:w="675" w:type="dxa"/>
            <w:vAlign w:val="center"/>
          </w:tcPr>
          <w:p w14:paraId="5573BA23" w14:textId="77777777"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53B8B87E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</w:tc>
        <w:tc>
          <w:tcPr>
            <w:tcW w:w="1843" w:type="dxa"/>
          </w:tcPr>
          <w:p w14:paraId="708A9196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0F002334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353312C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992300F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4AAFCC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(เอกสารและหลักฐานอื่นๆตามที่ราชการส่วนท้องถิ่นกำหนด)</w:t>
            </w:r>
          </w:p>
        </w:tc>
      </w:tr>
      <w:tr w:rsidR="00AC4ACB" w:rsidRPr="00DB2C53" w14:paraId="54B8D6C8" w14:textId="77777777" w:rsidTr="00DB2C53">
        <w:tc>
          <w:tcPr>
            <w:tcW w:w="675" w:type="dxa"/>
            <w:vAlign w:val="center"/>
          </w:tcPr>
          <w:p w14:paraId="194F75B9" w14:textId="77777777" w:rsidR="00AC4ACB" w:rsidRPr="00DB2C53" w:rsidRDefault="00AC4ACB" w:rsidP="00DB2C53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14:paraId="18640C08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14:paraId="512E4FDE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14:paraId="78BAE3FE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C97A24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5F7C17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A283CFF" w14:textId="77777777" w:rsidR="00AC4ACB" w:rsidRPr="00DB2C53" w:rsidRDefault="00AC4ACB" w:rsidP="00DB2C53">
            <w:pPr>
              <w:spacing w:after="0" w:line="240" w:lineRule="auto"/>
              <w:rPr>
                <w:rFonts w:ascii="Cordia New" w:hAnsi="Cordia New"/>
              </w:rPr>
            </w:pPr>
            <w:r w:rsidRPr="00DB2C53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(เอกสารและหลักฐานอื่นๆตามที่ราชการส่วนท้องถิ่นกำหนด)</w:t>
            </w:r>
          </w:p>
        </w:tc>
      </w:tr>
    </w:tbl>
    <w:p w14:paraId="52148FD2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79DE4AF8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DB2C53" w14:paraId="578252FF" w14:textId="77777777" w:rsidTr="00DB2C53">
        <w:tc>
          <w:tcPr>
            <w:tcW w:w="534" w:type="dxa"/>
          </w:tcPr>
          <w:p w14:paraId="5FEF0A92" w14:textId="77777777" w:rsidR="00A13B6C" w:rsidRPr="00DB2C53" w:rsidRDefault="00A13B6C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14:paraId="70757441" w14:textId="77777777" w:rsidR="00A13B6C" w:rsidRPr="00DB2C53" w:rsidRDefault="00A13B6C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อัตราค่าธรรมเนียมต่ออายุใบอนุญาตรับทำการกำจัดสิ่งปฏิกูลฉบับละไม่เกิน </w:t>
            </w:r>
            <w:r w:rsidRPr="00DB2C53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 xml:space="preserve">5,000 </w:t>
            </w:r>
            <w:r w:rsidRPr="00DB2C53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64F9CD0F" w14:textId="77777777" w:rsidR="00E90756" w:rsidRPr="00DB2C53" w:rsidRDefault="000F1309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DB2C53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="00F5490C"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5E3CA492" w14:textId="77777777" w:rsidR="00A13B6C" w:rsidRPr="00DB2C53" w:rsidRDefault="00E90756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(ระบุตามข้อกำหนดของท้องถิ่น)</w:t>
            </w:r>
            <w:r w:rsidRPr="00DB2C53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14:paraId="3DB6F84C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2F605886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30267" w:type="dxa"/>
        <w:tblLayout w:type="fixed"/>
        <w:tblLook w:val="04A0" w:firstRow="1" w:lastRow="0" w:firstColumn="1" w:lastColumn="0" w:noHBand="0" w:noVBand="1"/>
      </w:tblPr>
      <w:tblGrid>
        <w:gridCol w:w="5863"/>
        <w:gridCol w:w="4451"/>
        <w:gridCol w:w="10314"/>
        <w:gridCol w:w="9639"/>
      </w:tblGrid>
      <w:tr w:rsidR="00BD7EC1" w:rsidRPr="00DB2C53" w14:paraId="14D9CBFC" w14:textId="77777777" w:rsidTr="00C367A9">
        <w:tc>
          <w:tcPr>
            <w:tcW w:w="5863" w:type="dxa"/>
          </w:tcPr>
          <w:p w14:paraId="1E30C926" w14:textId="77777777"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DA036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A036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  <w:r w:rsidRPr="00DA036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</w:p>
          <w:p w14:paraId="50A180AF" w14:textId="77777777"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ทางอินเตอร์เน็ต </w:t>
            </w:r>
            <w:hyperlink r:id="rId8" w:history="1">
              <w:r w:rsidRPr="00054A2B">
                <w:rPr>
                  <w:rStyle w:val="ad"/>
                  <w:rFonts w:ascii="Cordia New" w:hAnsi="Cordia New"/>
                  <w:sz w:val="32"/>
                  <w:szCs w:val="32"/>
                  <w:lang w:bidi="th-TH"/>
                </w:rPr>
                <w:t>www</w:t>
              </w:r>
              <w:r w:rsidRPr="00054A2B">
                <w:rPr>
                  <w:rStyle w:val="ad"/>
                  <w:rFonts w:ascii="Cordia New" w:hAnsi="Cordia New"/>
                  <w:sz w:val="32"/>
                  <w:szCs w:val="32"/>
                  <w:cs/>
                  <w:lang w:bidi="th-TH"/>
                </w:rPr>
                <w:t>.</w:t>
              </w:r>
              <w:r w:rsidRPr="00054A2B">
                <w:rPr>
                  <w:rStyle w:val="ad"/>
                  <w:rFonts w:ascii="Cordia New" w:hAnsi="Cordia New"/>
                  <w:sz w:val="32"/>
                  <w:szCs w:val="32"/>
                  <w:lang w:bidi="th-TH"/>
                </w:rPr>
                <w:t>nasing</w:t>
              </w:r>
              <w:r w:rsidRPr="00054A2B">
                <w:rPr>
                  <w:rStyle w:val="ad"/>
                  <w:rFonts w:ascii="Cordia New" w:hAnsi="Cordia New"/>
                  <w:sz w:val="32"/>
                  <w:szCs w:val="32"/>
                  <w:cs/>
                  <w:lang w:bidi="th-TH"/>
                </w:rPr>
                <w:t>.</w:t>
              </w:r>
              <w:r w:rsidRPr="00054A2B">
                <w:rPr>
                  <w:rStyle w:val="ad"/>
                  <w:rFonts w:ascii="Cordia New" w:hAnsi="Cordia New"/>
                  <w:sz w:val="32"/>
                  <w:szCs w:val="32"/>
                  <w:lang w:bidi="th-TH"/>
                </w:rPr>
                <w:t>go</w:t>
              </w:r>
              <w:r w:rsidRPr="00054A2B">
                <w:rPr>
                  <w:rStyle w:val="ad"/>
                  <w:rFonts w:ascii="Cordia New" w:hAnsi="Cordia New"/>
                  <w:sz w:val="32"/>
                  <w:szCs w:val="32"/>
                  <w:cs/>
                  <w:lang w:bidi="th-TH"/>
                </w:rPr>
                <w:t>.</w:t>
              </w:r>
              <w:r w:rsidRPr="00054A2B">
                <w:rPr>
                  <w:rStyle w:val="ad"/>
                  <w:rFonts w:ascii="Cordia New" w:hAnsi="Cordia New"/>
                  <w:sz w:val="32"/>
                  <w:szCs w:val="32"/>
                  <w:lang w:bidi="th-TH"/>
                </w:rPr>
                <w:t>th</w:t>
              </w:r>
            </w:hyperlink>
          </w:p>
          <w:p w14:paraId="5ED29728" w14:textId="77777777"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lastRenderedPageBreak/>
              <w:t>ทางโทรศัพท์ 042-490995</w:t>
            </w:r>
          </w:p>
          <w:p w14:paraId="4FFDD4B6" w14:textId="77777777"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ทางไปรษณีย์ 211 หมู่5 ตำบลนาสิงห์ อำเภอศรีวิไล จังหวัดบึงกา</w:t>
            </w:r>
            <w:r w:rsidR="00C367A9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ฬ</w:t>
            </w:r>
          </w:p>
          <w:p w14:paraId="57D63BA2" w14:textId="77777777"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 ร้องเรียนด้วยตนเอง</w:t>
            </w:r>
          </w:p>
          <w:p w14:paraId="50BA96CF" w14:textId="77777777" w:rsidR="00BD7EC1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ตู้รับฟังความคิดเห็น ณ องค์การบริหารส่วนตำบลนาสิงห์</w:t>
            </w:r>
          </w:p>
          <w:p w14:paraId="21385EB0" w14:textId="77777777" w:rsidR="00BD7EC1" w:rsidRPr="00DA0360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lang w:bidi="th-TH"/>
              </w:rPr>
            </w:pPr>
          </w:p>
        </w:tc>
        <w:tc>
          <w:tcPr>
            <w:tcW w:w="4451" w:type="dxa"/>
          </w:tcPr>
          <w:p w14:paraId="0A955777" w14:textId="77777777" w:rsidR="00BD7EC1" w:rsidRPr="00DA0360" w:rsidRDefault="00BD7EC1" w:rsidP="00BD7EC1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10314" w:type="dxa"/>
          </w:tcPr>
          <w:p w14:paraId="1E491553" w14:textId="77777777"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9639" w:type="dxa"/>
          </w:tcPr>
          <w:p w14:paraId="74C3C141" w14:textId="77777777"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BD7EC1" w:rsidRPr="00DB2C53" w14:paraId="7DC694C1" w14:textId="77777777" w:rsidTr="00C367A9">
        <w:tc>
          <w:tcPr>
            <w:tcW w:w="5863" w:type="dxa"/>
          </w:tcPr>
          <w:p w14:paraId="02732F48" w14:textId="77777777"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4451" w:type="dxa"/>
          </w:tcPr>
          <w:p w14:paraId="17E9A17E" w14:textId="77777777"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10314" w:type="dxa"/>
          </w:tcPr>
          <w:p w14:paraId="78E52B6D" w14:textId="77777777"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14:paraId="0ABFDE7A" w14:textId="77777777" w:rsidR="00BD7EC1" w:rsidRPr="00DB2C53" w:rsidRDefault="00BD7EC1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14:paraId="4645B749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7B953911" w14:textId="77777777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DB2C53" w14:paraId="3C3DD4E3" w14:textId="77777777" w:rsidTr="00DB2C53">
        <w:tc>
          <w:tcPr>
            <w:tcW w:w="675" w:type="dxa"/>
          </w:tcPr>
          <w:p w14:paraId="26BB414E" w14:textId="77777777" w:rsidR="00F064C0" w:rsidRPr="00DB2C53" w:rsidRDefault="00F064C0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DB2C53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14:paraId="78C51830" w14:textId="77777777" w:rsidR="00F064C0" w:rsidRPr="00DB2C53" w:rsidRDefault="00F064C0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B2C53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แบบคำขอรับใบอนุญาต/ต่ออายุใบอนุญาต</w:t>
            </w:r>
            <w:r w:rsidRPr="00DB2C53">
              <w:rPr>
                <w:rFonts w:ascii="Cordia New" w:hAnsi="Cordia New"/>
                <w:sz w:val="32"/>
                <w:szCs w:val="32"/>
              </w:rPr>
              <w:br/>
            </w:r>
            <w:r w:rsidRPr="00DB2C53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(เอกสาร/แบบฟอร์มเป็นไปตามข้อกำหนดของท้องถิ่น)</w:t>
            </w:r>
            <w:r w:rsidRPr="00DB2C53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14:paraId="2B1CCE3A" w14:textId="77777777" w:rsidR="00C1539D" w:rsidRDefault="00C1539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0B203EAC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14:paraId="6F10F76A" w14:textId="77777777"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</w:p>
    <w:p w14:paraId="78F0A0C7" w14:textId="77777777"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3006"/>
      </w:tblGrid>
      <w:tr w:rsidR="0064558D" w:rsidRPr="00DB2C53" w14:paraId="3A543857" w14:textId="77777777" w:rsidTr="00DB2C53">
        <w:tc>
          <w:tcPr>
            <w:tcW w:w="1418" w:type="dxa"/>
          </w:tcPr>
          <w:p w14:paraId="4254FB7D" w14:textId="77777777"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5140B45D" w14:textId="77777777" w:rsidR="0064558D" w:rsidRPr="00DB2C53" w:rsidRDefault="00586C14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/>
                <w:sz w:val="32"/>
                <w:szCs w:val="32"/>
              </w:rPr>
              <w:t>23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Cordia New" w:hAnsi="Cordia New"/>
                <w:sz w:val="32"/>
                <w:szCs w:val="32"/>
              </w:rPr>
              <w:t>07</w:t>
            </w:r>
            <w:r>
              <w:rPr>
                <w:rFonts w:ascii="Cordia New" w:hAnsi="Cordia New"/>
                <w:sz w:val="32"/>
                <w:szCs w:val="32"/>
                <w:cs/>
                <w:lang w:bidi="th-TH"/>
              </w:rPr>
              <w:t>/</w:t>
            </w:r>
            <w:r>
              <w:rPr>
                <w:rFonts w:ascii="Cordia New" w:hAnsi="Cordia New"/>
                <w:sz w:val="32"/>
                <w:szCs w:val="32"/>
              </w:rPr>
              <w:t>2558</w:t>
            </w:r>
          </w:p>
        </w:tc>
      </w:tr>
      <w:tr w:rsidR="0064558D" w:rsidRPr="00DB2C53" w14:paraId="2FF7ECB9" w14:textId="77777777" w:rsidTr="00DB2C53">
        <w:tc>
          <w:tcPr>
            <w:tcW w:w="1418" w:type="dxa"/>
          </w:tcPr>
          <w:p w14:paraId="4C02324E" w14:textId="77777777"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0B50A5DE" w14:textId="77777777" w:rsidR="0064558D" w:rsidRPr="00DB2C53" w:rsidRDefault="00586C14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เผยแพร่ทางเว็บไซต์แล้ว</w:t>
            </w:r>
          </w:p>
        </w:tc>
      </w:tr>
      <w:tr w:rsidR="0064558D" w:rsidRPr="00DB2C53" w14:paraId="37D4D2F5" w14:textId="77777777" w:rsidTr="00DB2C53">
        <w:tc>
          <w:tcPr>
            <w:tcW w:w="1418" w:type="dxa"/>
          </w:tcPr>
          <w:p w14:paraId="55413C17" w14:textId="77777777"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42AB11C0" w14:textId="77777777" w:rsidR="0064558D" w:rsidRPr="00DB2C53" w:rsidRDefault="00C367A9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</w:p>
        </w:tc>
      </w:tr>
      <w:tr w:rsidR="0064558D" w:rsidRPr="00DB2C53" w14:paraId="79F6D3EE" w14:textId="77777777" w:rsidTr="00DB2C53">
        <w:tc>
          <w:tcPr>
            <w:tcW w:w="1418" w:type="dxa"/>
          </w:tcPr>
          <w:p w14:paraId="7AADE388" w14:textId="77777777"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7BFED323" w14:textId="77777777"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  <w:tr w:rsidR="0064558D" w:rsidRPr="00DB2C53" w14:paraId="770E6A49" w14:textId="77777777" w:rsidTr="00DB2C53">
        <w:tc>
          <w:tcPr>
            <w:tcW w:w="1418" w:type="dxa"/>
          </w:tcPr>
          <w:p w14:paraId="0D2D5929" w14:textId="77777777"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B2C53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1FC22B93" w14:textId="77777777" w:rsidR="0064558D" w:rsidRPr="00DB2C53" w:rsidRDefault="0064558D" w:rsidP="00DB2C53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</w:p>
        </w:tc>
      </w:tr>
    </w:tbl>
    <w:p w14:paraId="7F106216" w14:textId="77777777"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14:paraId="328FD1AA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14:paraId="526B4158" w14:textId="77777777"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14:paraId="77B6BDF5" w14:textId="77777777"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1703" w14:textId="77777777" w:rsidR="00F26C51" w:rsidRDefault="00F26C51" w:rsidP="00C81DB8">
      <w:pPr>
        <w:spacing w:after="0" w:line="240" w:lineRule="auto"/>
      </w:pPr>
      <w:r>
        <w:separator/>
      </w:r>
    </w:p>
  </w:endnote>
  <w:endnote w:type="continuationSeparator" w:id="0">
    <w:p w14:paraId="48686F8E" w14:textId="77777777" w:rsidR="00F26C51" w:rsidRDefault="00F26C5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B959" w14:textId="77777777" w:rsidR="00F26C51" w:rsidRDefault="00F26C51" w:rsidP="00C81DB8">
      <w:pPr>
        <w:spacing w:after="0" w:line="240" w:lineRule="auto"/>
      </w:pPr>
      <w:r>
        <w:separator/>
      </w:r>
    </w:p>
  </w:footnote>
  <w:footnote w:type="continuationSeparator" w:id="0">
    <w:p w14:paraId="0DD3C27E" w14:textId="77777777" w:rsidR="00F26C51" w:rsidRDefault="00F26C5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33B17" w14:textId="77777777" w:rsidR="00C81DB8" w:rsidRDefault="00AF1977" w:rsidP="00C81DB8">
    <w:pPr>
      <w:pStyle w:val="ae"/>
      <w:jc w:val="right"/>
    </w:pPr>
    <w:r>
      <w:fldChar w:fldCharType="begin"/>
    </w:r>
    <w:r w:rsidR="00C81DB8">
      <w:instrText xml:space="preserve"> PAGE   \</w:instrText>
    </w:r>
    <w:r w:rsidR="00C81DB8">
      <w:rPr>
        <w:rFonts w:cs="Angsana New"/>
        <w:cs/>
        <w:lang w:bidi="th-TH"/>
      </w:rPr>
      <w:instrText xml:space="preserve">* </w:instrText>
    </w:r>
    <w:r w:rsidR="00C81DB8">
      <w:instrText xml:space="preserve">MERGEFORMAT </w:instrText>
    </w:r>
    <w:r>
      <w:fldChar w:fldCharType="separate"/>
    </w:r>
    <w:r w:rsidR="00E21CE1">
      <w:rPr>
        <w:noProof/>
      </w:rPr>
      <w:t>5</w:t>
    </w:r>
    <w:r>
      <w:rPr>
        <w:noProof/>
      </w:rPr>
      <w:fldChar w:fldCharType="end"/>
    </w:r>
    <w:r w:rsidR="00C81DB8">
      <w:rPr>
        <w:rFonts w:cs="Angsana New"/>
        <w:noProof/>
        <w:cs/>
        <w:lang w:bidi="th-TH"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</w:instrText>
    </w:r>
    <w:r w:rsidR="00C81DB8">
      <w:rPr>
        <w:rFonts w:cs="Angsana New"/>
        <w:noProof/>
        <w:cs/>
        <w:lang w:bidi="th-TH"/>
      </w:rPr>
      <w:instrText>"</w:instrText>
    </w:r>
    <w:r w:rsidR="00C81DB8">
      <w:rPr>
        <w:noProof/>
      </w:rPr>
      <w:instrText>0</w:instrText>
    </w:r>
    <w:r w:rsidR="00C81DB8">
      <w:rPr>
        <w:rFonts w:cs="Angsana New"/>
        <w:noProof/>
        <w:cs/>
        <w:lang w:bidi="th-TH"/>
      </w:rPr>
      <w:instrText xml:space="preserve">" </w:instrText>
    </w:r>
    <w:r w:rsidR="00C81DB8">
      <w:rPr>
        <w:noProof/>
      </w:rPr>
      <w:instrText>\</w:instrText>
    </w:r>
    <w:r w:rsidR="00C81DB8">
      <w:rPr>
        <w:rFonts w:cs="Angsana New"/>
        <w:noProof/>
        <w:cs/>
        <w:lang w:bidi="th-TH"/>
      </w:rPr>
      <w:instrText xml:space="preserve">* </w:instrText>
    </w:r>
    <w:r w:rsidR="00C81DB8">
      <w:rPr>
        <w:noProof/>
      </w:rPr>
      <w:instrText xml:space="preserve">Arabic </w:instrText>
    </w:r>
    <w:r>
      <w:rPr>
        <w:noProof/>
      </w:rPr>
      <w:fldChar w:fldCharType="separate"/>
    </w:r>
    <w:r w:rsidR="00E21CE1">
      <w:rPr>
        <w:noProof/>
      </w:rPr>
      <w:t>8</w:t>
    </w:r>
    <w:r>
      <w:rPr>
        <w:noProof/>
      </w:rPr>
      <w:fldChar w:fldCharType="end"/>
    </w:r>
  </w:p>
  <w:p w14:paraId="16EE9A14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2DF9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2497F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6C14"/>
    <w:rsid w:val="00593E8D"/>
    <w:rsid w:val="005C6B68"/>
    <w:rsid w:val="00600A25"/>
    <w:rsid w:val="006437C0"/>
    <w:rsid w:val="0064558D"/>
    <w:rsid w:val="0065175D"/>
    <w:rsid w:val="00686AAA"/>
    <w:rsid w:val="0069248C"/>
    <w:rsid w:val="006974B7"/>
    <w:rsid w:val="006B37B7"/>
    <w:rsid w:val="006B7C59"/>
    <w:rsid w:val="006C07C4"/>
    <w:rsid w:val="006C6C22"/>
    <w:rsid w:val="00707AED"/>
    <w:rsid w:val="00712638"/>
    <w:rsid w:val="00754CC6"/>
    <w:rsid w:val="00760D0B"/>
    <w:rsid w:val="00761FD0"/>
    <w:rsid w:val="00771FD1"/>
    <w:rsid w:val="00781575"/>
    <w:rsid w:val="007851BE"/>
    <w:rsid w:val="00790214"/>
    <w:rsid w:val="00793306"/>
    <w:rsid w:val="007C5FE1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6578D"/>
    <w:rsid w:val="009803C7"/>
    <w:rsid w:val="0098197D"/>
    <w:rsid w:val="00982CD7"/>
    <w:rsid w:val="00983E7C"/>
    <w:rsid w:val="0098687F"/>
    <w:rsid w:val="009906F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5891"/>
    <w:rsid w:val="00A47E94"/>
    <w:rsid w:val="00AA7734"/>
    <w:rsid w:val="00AC4ACB"/>
    <w:rsid w:val="00AE6A9D"/>
    <w:rsid w:val="00AF1977"/>
    <w:rsid w:val="00AF4A06"/>
    <w:rsid w:val="00B23DA2"/>
    <w:rsid w:val="00B509FC"/>
    <w:rsid w:val="00B95782"/>
    <w:rsid w:val="00BC5DA7"/>
    <w:rsid w:val="00BD7EC1"/>
    <w:rsid w:val="00BF6CA4"/>
    <w:rsid w:val="00C1539D"/>
    <w:rsid w:val="00C21238"/>
    <w:rsid w:val="00C26ED0"/>
    <w:rsid w:val="00C3045F"/>
    <w:rsid w:val="00C367A9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2C53"/>
    <w:rsid w:val="00DC02C2"/>
    <w:rsid w:val="00E00F3F"/>
    <w:rsid w:val="00E01AA0"/>
    <w:rsid w:val="00E06DC1"/>
    <w:rsid w:val="00E21CE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6C51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676D"/>
  <w15:docId w15:val="{71269C6F-396E-40B2-B045-B1741E31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ing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7DFA-E721-481C-80C3-899D9D03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8</Pages>
  <Words>1131</Words>
  <Characters>6450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7566</CharactersWithSpaces>
  <SharedDoc>false</SharedDoc>
  <HLinks>
    <vt:vector size="6" baseType="variant">
      <vt:variant>
        <vt:i4>4325406</vt:i4>
      </vt:variant>
      <vt:variant>
        <vt:i4>0</vt:i4>
      </vt:variant>
      <vt:variant>
        <vt:i4>0</vt:i4>
      </vt:variant>
      <vt:variant>
        <vt:i4>5</vt:i4>
      </vt:variant>
      <vt:variant>
        <vt:lpwstr>http://www.nasing.go.th/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Administrator</cp:lastModifiedBy>
  <cp:revision>2</cp:revision>
  <cp:lastPrinted>2015-07-20T08:54:00Z</cp:lastPrinted>
  <dcterms:created xsi:type="dcterms:W3CDTF">2020-11-02T08:55:00Z</dcterms:created>
  <dcterms:modified xsi:type="dcterms:W3CDTF">2020-11-02T08:55:00Z</dcterms:modified>
</cp:coreProperties>
</file>